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CD" w:rsidRPr="00F85C7B" w:rsidRDefault="00A202CD" w:rsidP="00EE3DD8">
      <w:pPr>
        <w:jc w:val="both"/>
        <w:rPr>
          <w:rFonts w:ascii="Times New Roman" w:hAnsi="Times New Roman" w:cs="Times New Roman"/>
          <w:szCs w:val="24"/>
          <w:lang w:eastAsia="lv-LV"/>
        </w:rPr>
        <w:sectPr w:rsidR="00A202CD" w:rsidRPr="00F85C7B" w:rsidSect="007276E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991" w:bottom="1843" w:left="1559" w:header="567" w:footer="624" w:gutter="0"/>
          <w:cols w:space="708"/>
          <w:titlePg/>
          <w:docGrid w:linePitch="360"/>
        </w:sectPr>
      </w:pPr>
    </w:p>
    <w:p w:rsidR="0001633A" w:rsidRPr="00F85C7B" w:rsidRDefault="00F85C7B" w:rsidP="00EE3DD8">
      <w:pPr>
        <w:ind w:left="-227" w:right="-227"/>
        <w:jc w:val="center"/>
        <w:rPr>
          <w:rFonts w:ascii="Times New Roman" w:eastAsiaTheme="minorEastAsia" w:hAnsi="Times New Roman" w:cs="Times New Roman"/>
          <w:bCs/>
          <w:szCs w:val="24"/>
        </w:rPr>
      </w:pPr>
      <w:r>
        <w:rPr>
          <w:rFonts w:ascii="Times New Roman" w:eastAsiaTheme="minorEastAsia" w:hAnsi="Times New Roman" w:cs="Times New Roman"/>
          <w:bCs/>
          <w:szCs w:val="24"/>
        </w:rPr>
        <w:t>KONSULTĀCIJU/</w:t>
      </w:r>
      <w:r w:rsidR="0001633A" w:rsidRPr="00F85C7B">
        <w:rPr>
          <w:rFonts w:ascii="Times New Roman" w:eastAsiaTheme="minorEastAsia" w:hAnsi="Times New Roman" w:cs="Times New Roman"/>
          <w:bCs/>
          <w:szCs w:val="24"/>
        </w:rPr>
        <w:t>KONSULTATĪVĀ ATBALSTA VEIDLAPA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UN VIENOŠANĀS AR IZGLĪTOJAMO</w:t>
      </w:r>
      <w:r w:rsidR="0001633A" w:rsidRPr="00F85C7B">
        <w:rPr>
          <w:rFonts w:ascii="Times New Roman" w:hAnsi="Times New Roman" w:cs="Times New Roman"/>
          <w:bCs/>
          <w:noProof/>
          <w:szCs w:val="24"/>
        </w:rPr>
        <w:t xml:space="preserve"> </w:t>
      </w:r>
    </w:p>
    <w:p w:rsidR="0001633A" w:rsidRPr="00F85C7B" w:rsidRDefault="00F85C7B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Atbalsta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saņēmēja vārds, uzvārds</w:t>
      </w:r>
      <w:r w:rsidRPr="00F85C7B">
        <w:rPr>
          <w:rFonts w:ascii="Times New Roman" w:hAnsi="Times New Roman" w:cs="Times New Roman"/>
          <w:bCs/>
          <w:szCs w:val="24"/>
        </w:rPr>
        <w:t>: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bCs/>
          <w:szCs w:val="24"/>
        </w:rPr>
        <w:t>_________</w:t>
      </w:r>
    </w:p>
    <w:p w:rsidR="00F85C7B" w:rsidRDefault="00F85C7B" w:rsidP="00EE3DD8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I</w:t>
      </w:r>
      <w:bookmarkStart w:id="0" w:name="_GoBack"/>
      <w:bookmarkEnd w:id="0"/>
      <w:r>
        <w:rPr>
          <w:rFonts w:ascii="Times New Roman" w:hAnsi="Times New Roman" w:cs="Times New Roman"/>
          <w:bCs/>
          <w:szCs w:val="24"/>
        </w:rPr>
        <w:t>AP ID:</w:t>
      </w:r>
      <w:r w:rsidRPr="00F85C7B">
        <w:rPr>
          <w:rFonts w:ascii="Times New Roman" w:hAnsi="Times New Roman" w:cs="Times New Roman"/>
          <w:bCs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bCs/>
          <w:szCs w:val="24"/>
        </w:rPr>
        <w:t>_____________________</w:t>
      </w:r>
    </w:p>
    <w:p w:rsidR="0001633A" w:rsidRPr="00F85C7B" w:rsidRDefault="0001633A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Klase/grupa/kurss</w:t>
      </w:r>
      <w:r w:rsidR="00F85C7B" w:rsidRPr="00F85C7B">
        <w:rPr>
          <w:rFonts w:ascii="Times New Roman" w:hAnsi="Times New Roman" w:cs="Times New Roman"/>
          <w:bCs/>
          <w:szCs w:val="24"/>
        </w:rPr>
        <w:t>:</w:t>
      </w:r>
      <w:r w:rsidRPr="00F85C7B">
        <w:rPr>
          <w:rFonts w:ascii="Times New Roman" w:hAnsi="Times New Roman" w:cs="Times New Roman"/>
          <w:bCs/>
          <w:szCs w:val="24"/>
        </w:rPr>
        <w:t xml:space="preserve"> ________________</w:t>
      </w:r>
      <w:r w:rsidR="00F85C7B">
        <w:rPr>
          <w:rFonts w:ascii="Times New Roman" w:hAnsi="Times New Roman" w:cs="Times New Roman"/>
          <w:bCs/>
          <w:szCs w:val="24"/>
        </w:rPr>
        <w:t>__________________________________________</w:t>
      </w:r>
    </w:p>
    <w:p w:rsidR="0001633A" w:rsidRPr="00F85C7B" w:rsidRDefault="00F85C7B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Atbalsta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sniedzēja vārds, uzvārds</w:t>
      </w:r>
      <w:r w:rsidRPr="00F85C7B">
        <w:rPr>
          <w:rFonts w:ascii="Times New Roman" w:hAnsi="Times New Roman" w:cs="Times New Roman"/>
          <w:bCs/>
          <w:szCs w:val="24"/>
        </w:rPr>
        <w:t>: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bCs/>
          <w:szCs w:val="24"/>
        </w:rPr>
        <w:t>__</w:t>
      </w:r>
    </w:p>
    <w:p w:rsidR="00F85C7B" w:rsidRDefault="00F85C7B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Atbalsta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saņēmēja situācijas apraksts</w:t>
      </w:r>
      <w:r w:rsidRPr="00F85C7B">
        <w:rPr>
          <w:rFonts w:ascii="Times New Roman" w:hAnsi="Times New Roman" w:cs="Times New Roman"/>
          <w:bCs/>
          <w:szCs w:val="24"/>
        </w:rPr>
        <w:t>:</w:t>
      </w:r>
    </w:p>
    <w:p w:rsidR="0001633A" w:rsidRPr="00F85C7B" w:rsidRDefault="0001633A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1633A" w:rsidRPr="00F85C7B" w:rsidRDefault="0001633A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Konsultāciju plāns problēmas risināšanai</w:t>
      </w:r>
      <w:r w:rsidR="00F85C7B" w:rsidRPr="00F85C7B">
        <w:rPr>
          <w:rFonts w:ascii="Times New Roman" w:hAnsi="Times New Roman" w:cs="Times New Roman"/>
          <w:bCs/>
          <w:szCs w:val="24"/>
        </w:rPr>
        <w:t>:</w:t>
      </w:r>
    </w:p>
    <w:p w:rsidR="0001633A" w:rsidRPr="00F85C7B" w:rsidRDefault="0001633A" w:rsidP="00EE3DD8">
      <w:pPr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____________________________________________________________________________________________________________________________________</w:t>
      </w:r>
      <w:r w:rsidR="00934AC9" w:rsidRPr="00F85C7B">
        <w:rPr>
          <w:rFonts w:ascii="Times New Roman" w:hAnsi="Times New Roman" w:cs="Times New Roman"/>
          <w:bCs/>
          <w:szCs w:val="24"/>
        </w:rPr>
        <w:t>__________</w:t>
      </w:r>
    </w:p>
    <w:p w:rsidR="0001633A" w:rsidRPr="00F85C7B" w:rsidRDefault="0001633A" w:rsidP="00EE3DD8">
      <w:pPr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____________________________________________________________________________________________________________________________________</w:t>
      </w:r>
      <w:r w:rsidR="00934AC9" w:rsidRPr="00F85C7B">
        <w:rPr>
          <w:rFonts w:ascii="Times New Roman" w:hAnsi="Times New Roman" w:cs="Times New Roman"/>
          <w:bCs/>
          <w:szCs w:val="24"/>
        </w:rPr>
        <w:t>__________</w:t>
      </w:r>
    </w:p>
    <w:p w:rsidR="0001633A" w:rsidRPr="00F85C7B" w:rsidRDefault="0001633A" w:rsidP="00EE3DD8">
      <w:pPr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____________________________________________________________________________________________________________________________________</w:t>
      </w:r>
      <w:r w:rsidR="00934AC9" w:rsidRPr="00F85C7B">
        <w:rPr>
          <w:rFonts w:ascii="Times New Roman" w:hAnsi="Times New Roman" w:cs="Times New Roman"/>
          <w:bCs/>
          <w:szCs w:val="24"/>
        </w:rPr>
        <w:t>__________</w:t>
      </w:r>
    </w:p>
    <w:p w:rsidR="00F85C7B" w:rsidRDefault="00F85C7B" w:rsidP="00EE3DD8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Atbalsta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saņēmējs apņemas</w:t>
      </w:r>
      <w:r w:rsidRPr="00F85C7B">
        <w:rPr>
          <w:rFonts w:ascii="Times New Roman" w:hAnsi="Times New Roman" w:cs="Times New Roman"/>
          <w:bCs/>
          <w:szCs w:val="24"/>
        </w:rPr>
        <w:t>:</w:t>
      </w:r>
      <w:r w:rsidR="0001633A" w:rsidRPr="00F85C7B">
        <w:rPr>
          <w:rFonts w:ascii="Times New Roman" w:hAnsi="Times New Roman" w:cs="Times New Roman"/>
          <w:bCs/>
          <w:szCs w:val="24"/>
        </w:rPr>
        <w:t xml:space="preserve">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</w:t>
      </w:r>
    </w:p>
    <w:p w:rsidR="00F85C7B" w:rsidRDefault="00F85C7B" w:rsidP="00EE3DD8">
      <w:pPr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Atbalsta</w:t>
      </w:r>
      <w:r w:rsidRPr="00F85C7B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>sniedzējs</w:t>
      </w:r>
      <w:r w:rsidRPr="00F85C7B">
        <w:rPr>
          <w:rFonts w:ascii="Times New Roman" w:hAnsi="Times New Roman" w:cs="Times New Roman"/>
          <w:bCs/>
          <w:szCs w:val="24"/>
        </w:rPr>
        <w:t xml:space="preserve"> apņemas: 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Cs w:val="24"/>
        </w:rPr>
        <w:t>__</w:t>
      </w:r>
    </w:p>
    <w:p w:rsidR="0001633A" w:rsidRPr="00F85C7B" w:rsidRDefault="0001633A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Piezīmes</w:t>
      </w:r>
      <w:r w:rsidR="00F85C7B" w:rsidRPr="00F85C7B">
        <w:rPr>
          <w:rFonts w:ascii="Times New Roman" w:hAnsi="Times New Roman" w:cs="Times New Roman"/>
          <w:bCs/>
          <w:szCs w:val="24"/>
        </w:rPr>
        <w:t>:</w:t>
      </w:r>
      <w:r w:rsidR="00F85C7B">
        <w:rPr>
          <w:rFonts w:ascii="Times New Roman" w:hAnsi="Times New Roman" w:cs="Times New Roman"/>
          <w:bCs/>
          <w:szCs w:val="24"/>
        </w:rPr>
        <w:t xml:space="preserve"> </w:t>
      </w:r>
      <w:r w:rsidRPr="00F85C7B">
        <w:rPr>
          <w:rFonts w:ascii="Times New Roman" w:hAnsi="Times New Roman" w:cs="Times New Roman"/>
          <w:bCs/>
          <w:szCs w:val="24"/>
        </w:rPr>
        <w:t>_____________________________________________________________________</w:t>
      </w:r>
      <w:r w:rsidR="00934AC9" w:rsidRPr="00F85C7B">
        <w:rPr>
          <w:rFonts w:ascii="Times New Roman" w:hAnsi="Times New Roman" w:cs="Times New Roman"/>
          <w:bCs/>
          <w:szCs w:val="24"/>
        </w:rPr>
        <w:t>_____</w:t>
      </w:r>
    </w:p>
    <w:p w:rsidR="00934AC9" w:rsidRPr="00F85C7B" w:rsidRDefault="0001633A" w:rsidP="00EE3DD8">
      <w:pPr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__________________________________________________________________________</w:t>
      </w:r>
    </w:p>
    <w:p w:rsidR="001A5609" w:rsidRDefault="001A5609" w:rsidP="00EE3DD8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</w:p>
    <w:p w:rsidR="0001633A" w:rsidRPr="00F85C7B" w:rsidRDefault="0001633A" w:rsidP="00EE3DD8">
      <w:pPr>
        <w:spacing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Datums _______________________________</w:t>
      </w:r>
    </w:p>
    <w:p w:rsidR="0001633A" w:rsidRPr="00F85C7B" w:rsidRDefault="0001633A" w:rsidP="00EE3DD8">
      <w:pPr>
        <w:rPr>
          <w:rFonts w:ascii="Times New Roman" w:hAnsi="Times New Roman" w:cs="Times New Roman"/>
          <w:bCs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Paraksts (</w:t>
      </w:r>
      <w:r w:rsidR="00F85C7B">
        <w:rPr>
          <w:rFonts w:ascii="Times New Roman" w:hAnsi="Times New Roman" w:cs="Times New Roman"/>
          <w:bCs/>
          <w:szCs w:val="24"/>
        </w:rPr>
        <w:t xml:space="preserve">Atbalsta </w:t>
      </w:r>
      <w:r w:rsidRPr="00F85C7B">
        <w:rPr>
          <w:rFonts w:ascii="Times New Roman" w:hAnsi="Times New Roman" w:cs="Times New Roman"/>
          <w:bCs/>
          <w:szCs w:val="24"/>
        </w:rPr>
        <w:t>saņēmējs) ___________</w:t>
      </w:r>
      <w:r w:rsidR="00EE3DD8">
        <w:rPr>
          <w:rFonts w:ascii="Times New Roman" w:hAnsi="Times New Roman" w:cs="Times New Roman"/>
          <w:bCs/>
          <w:szCs w:val="24"/>
        </w:rPr>
        <w:t>_</w:t>
      </w:r>
      <w:r w:rsidRPr="00F85C7B">
        <w:rPr>
          <w:rFonts w:ascii="Times New Roman" w:hAnsi="Times New Roman" w:cs="Times New Roman"/>
          <w:bCs/>
          <w:szCs w:val="24"/>
        </w:rPr>
        <w:t>_</w:t>
      </w:r>
      <w:r w:rsidR="00F85C7B">
        <w:rPr>
          <w:rFonts w:ascii="Times New Roman" w:hAnsi="Times New Roman" w:cs="Times New Roman"/>
          <w:bCs/>
          <w:szCs w:val="24"/>
        </w:rPr>
        <w:t xml:space="preserve"> </w:t>
      </w:r>
      <w:r w:rsidRPr="00F85C7B">
        <w:rPr>
          <w:rFonts w:ascii="Times New Roman" w:hAnsi="Times New Roman" w:cs="Times New Roman"/>
          <w:bCs/>
          <w:szCs w:val="24"/>
        </w:rPr>
        <w:t>Atšifrējums (vārds, uzvārds)</w:t>
      </w:r>
      <w:r w:rsidR="00EE3DD8">
        <w:rPr>
          <w:rFonts w:ascii="Times New Roman" w:hAnsi="Times New Roman" w:cs="Times New Roman"/>
          <w:bCs/>
          <w:szCs w:val="24"/>
        </w:rPr>
        <w:t xml:space="preserve"> </w:t>
      </w:r>
      <w:r w:rsidRPr="00F85C7B">
        <w:rPr>
          <w:rFonts w:ascii="Times New Roman" w:hAnsi="Times New Roman" w:cs="Times New Roman"/>
          <w:bCs/>
          <w:szCs w:val="24"/>
        </w:rPr>
        <w:t>_____________</w:t>
      </w:r>
      <w:r w:rsidR="00EE3DD8">
        <w:rPr>
          <w:rFonts w:ascii="Times New Roman" w:hAnsi="Times New Roman" w:cs="Times New Roman"/>
          <w:bCs/>
          <w:szCs w:val="24"/>
        </w:rPr>
        <w:t>_</w:t>
      </w:r>
    </w:p>
    <w:p w:rsidR="00997D24" w:rsidRPr="00F85C7B" w:rsidRDefault="0001633A" w:rsidP="00EE3DD8">
      <w:pPr>
        <w:ind w:right="-170"/>
        <w:rPr>
          <w:rFonts w:ascii="Times New Roman" w:hAnsi="Times New Roman" w:cs="Times New Roman"/>
          <w:b/>
          <w:szCs w:val="24"/>
        </w:rPr>
      </w:pPr>
      <w:r w:rsidRPr="00F85C7B">
        <w:rPr>
          <w:rFonts w:ascii="Times New Roman" w:hAnsi="Times New Roman" w:cs="Times New Roman"/>
          <w:bCs/>
          <w:szCs w:val="24"/>
        </w:rPr>
        <w:t>Paraksts (</w:t>
      </w:r>
      <w:r w:rsidR="00F85C7B">
        <w:rPr>
          <w:rFonts w:ascii="Times New Roman" w:hAnsi="Times New Roman" w:cs="Times New Roman"/>
          <w:bCs/>
          <w:szCs w:val="24"/>
        </w:rPr>
        <w:t>Atbalsta</w:t>
      </w:r>
      <w:r w:rsidRPr="00F85C7B">
        <w:rPr>
          <w:rFonts w:ascii="Times New Roman" w:hAnsi="Times New Roman" w:cs="Times New Roman"/>
          <w:bCs/>
          <w:szCs w:val="24"/>
        </w:rPr>
        <w:t xml:space="preserve"> sniedzējs) _________</w:t>
      </w:r>
      <w:r w:rsidR="00EE3DD8">
        <w:rPr>
          <w:rFonts w:ascii="Times New Roman" w:hAnsi="Times New Roman" w:cs="Times New Roman"/>
          <w:bCs/>
          <w:szCs w:val="24"/>
        </w:rPr>
        <w:t>__</w:t>
      </w:r>
      <w:r w:rsidRPr="00F85C7B">
        <w:rPr>
          <w:rFonts w:ascii="Times New Roman" w:hAnsi="Times New Roman" w:cs="Times New Roman"/>
          <w:bCs/>
          <w:szCs w:val="24"/>
        </w:rPr>
        <w:t>__ Atšifrējums (vārds, uzvārds)</w:t>
      </w:r>
      <w:r w:rsidRPr="00F85C7B">
        <w:rPr>
          <w:rFonts w:ascii="Times New Roman" w:hAnsi="Times New Roman" w:cs="Times New Roman"/>
          <w:b/>
          <w:szCs w:val="24"/>
        </w:rPr>
        <w:t xml:space="preserve"> ____________</w:t>
      </w:r>
      <w:r w:rsidR="00EE3DD8">
        <w:rPr>
          <w:rFonts w:ascii="Times New Roman" w:hAnsi="Times New Roman" w:cs="Times New Roman"/>
          <w:b/>
          <w:szCs w:val="24"/>
        </w:rPr>
        <w:t>__</w:t>
      </w:r>
    </w:p>
    <w:p w:rsidR="0001633A" w:rsidRPr="00F85C7B" w:rsidRDefault="0001633A" w:rsidP="0001633A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Reatabula"/>
        <w:tblW w:w="1047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58"/>
        <w:gridCol w:w="3969"/>
        <w:gridCol w:w="1843"/>
        <w:gridCol w:w="1843"/>
      </w:tblGrid>
      <w:tr w:rsidR="0001633A" w:rsidRPr="00F85C7B" w:rsidTr="00754CB0">
        <w:trPr>
          <w:trHeight w:val="423"/>
          <w:jc w:val="center"/>
        </w:trPr>
        <w:tc>
          <w:tcPr>
            <w:tcW w:w="562" w:type="dxa"/>
          </w:tcPr>
          <w:p w:rsidR="0001633A" w:rsidRPr="00F85C7B" w:rsidRDefault="0001633A" w:rsidP="00F85C7B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lastRenderedPageBreak/>
              <w:t>Nr.</w:t>
            </w:r>
          </w:p>
        </w:tc>
        <w:tc>
          <w:tcPr>
            <w:tcW w:w="2258" w:type="dxa"/>
          </w:tcPr>
          <w:p w:rsidR="0001633A" w:rsidRPr="00F85C7B" w:rsidRDefault="0001633A" w:rsidP="00F85C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Konsultācijas datums</w:t>
            </w:r>
          </w:p>
        </w:tc>
        <w:tc>
          <w:tcPr>
            <w:tcW w:w="3969" w:type="dxa"/>
          </w:tcPr>
          <w:p w:rsidR="0001633A" w:rsidRPr="00F85C7B" w:rsidRDefault="0001633A" w:rsidP="00F85C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Konsultācijas tēma</w:t>
            </w:r>
          </w:p>
        </w:tc>
        <w:tc>
          <w:tcPr>
            <w:tcW w:w="1843" w:type="dxa"/>
          </w:tcPr>
          <w:p w:rsidR="0001633A" w:rsidRPr="00F85C7B" w:rsidRDefault="0001633A" w:rsidP="00F85C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 xml:space="preserve"> KA saņēmēja paraksts</w:t>
            </w:r>
          </w:p>
        </w:tc>
        <w:tc>
          <w:tcPr>
            <w:tcW w:w="1843" w:type="dxa"/>
          </w:tcPr>
          <w:p w:rsidR="0001633A" w:rsidRPr="00F85C7B" w:rsidRDefault="0001633A" w:rsidP="00F85C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KA sniedzēja paraksts</w:t>
            </w:r>
          </w:p>
        </w:tc>
      </w:tr>
      <w:tr w:rsidR="0001633A" w:rsidRPr="00F85C7B" w:rsidTr="00754CB0">
        <w:trPr>
          <w:trHeight w:val="852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1633A" w:rsidRPr="00F85C7B" w:rsidTr="00754CB0">
        <w:trPr>
          <w:trHeight w:val="832"/>
          <w:jc w:val="center"/>
        </w:trPr>
        <w:tc>
          <w:tcPr>
            <w:tcW w:w="562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  <w:r w:rsidRPr="00F85C7B">
              <w:rPr>
                <w:rFonts w:ascii="Times New Roman" w:hAnsi="Times New Roman" w:cs="Times New Roman"/>
                <w:szCs w:val="24"/>
              </w:rPr>
              <w:t xml:space="preserve">13. </w:t>
            </w:r>
          </w:p>
        </w:tc>
        <w:tc>
          <w:tcPr>
            <w:tcW w:w="2258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01633A" w:rsidRPr="00F85C7B" w:rsidRDefault="0001633A" w:rsidP="00754CB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1633A" w:rsidRPr="00F85C7B" w:rsidRDefault="0001633A" w:rsidP="0001633A">
      <w:pPr>
        <w:pStyle w:val="Numbers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Cs w:val="24"/>
          <w:lang w:val="lv-LV"/>
        </w:rPr>
      </w:pPr>
    </w:p>
    <w:sectPr w:rsidR="0001633A" w:rsidRPr="00F85C7B" w:rsidSect="00997D24">
      <w:type w:val="continuous"/>
      <w:pgSz w:w="11906" w:h="16838" w:code="9"/>
      <w:pgMar w:top="1701" w:right="1416" w:bottom="1843" w:left="1559" w:header="567" w:footer="3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E24" w:rsidRDefault="00657E24" w:rsidP="0038492F">
      <w:r>
        <w:separator/>
      </w:r>
    </w:p>
    <w:p w:rsidR="00657E24" w:rsidRDefault="00657E24" w:rsidP="0038492F"/>
  </w:endnote>
  <w:endnote w:type="continuationSeparator" w:id="0">
    <w:p w:rsidR="00657E24" w:rsidRDefault="00657E24" w:rsidP="0038492F">
      <w:r>
        <w:continuationSeparator/>
      </w:r>
    </w:p>
    <w:p w:rsidR="00657E24" w:rsidRDefault="00657E24" w:rsidP="00384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4" w:rsidRPr="00F85C7B" w:rsidRDefault="00997D24" w:rsidP="00997D2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F85C7B">
      <w:rPr>
        <w:rFonts w:ascii="Times New Roman" w:eastAsia="Calibri" w:hAnsi="Times New Roman" w:cs="Times New Roman"/>
        <w:sz w:val="20"/>
        <w:szCs w:val="20"/>
      </w:rPr>
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</w:r>
  </w:p>
  <w:p w:rsidR="001F7095" w:rsidRDefault="001F7095" w:rsidP="006431C1">
    <w:pPr>
      <w:pStyle w:val="Kjene"/>
      <w:jc w:val="right"/>
      <w:rPr>
        <w:b/>
        <w:color w:val="633C90" w:themeColor="background1"/>
        <w:sz w:val="22"/>
      </w:rPr>
    </w:pPr>
  </w:p>
  <w:p w:rsidR="00F85C7B" w:rsidRPr="00997D24" w:rsidRDefault="00F85C7B" w:rsidP="006431C1">
    <w:pPr>
      <w:pStyle w:val="Kjene"/>
      <w:jc w:val="right"/>
      <w:rPr>
        <w:b/>
        <w:color w:val="633C90" w:themeColor="background1"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4" w:rsidRPr="00F85C7B" w:rsidRDefault="00997D24" w:rsidP="00997D2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F85C7B">
      <w:rPr>
        <w:rFonts w:ascii="Times New Roman" w:eastAsia="Calibri" w:hAnsi="Times New Roman" w:cs="Times New Roman"/>
        <w:sz w:val="20"/>
        <w:szCs w:val="20"/>
      </w:rPr>
      <w:t>Eiropas Savienības fondu darbības programmas “Izaugsme un nodarbinātība” 8.3.4.specifiskā atbalsta mērķa “Samazināt priekšlaicīgu mācību pārtraukšanu, īstenojot preventīvus un intervences pasākumus” projekts Nr.8.3.4.0/16/I/001 “Atbalsts priekšlaicīgas mācību pārtraukšanas samazināšanai”</w:t>
    </w:r>
  </w:p>
  <w:p w:rsidR="00997D24" w:rsidRPr="00997D24" w:rsidRDefault="00997D24">
    <w:pPr>
      <w:pStyle w:val="Kje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E24" w:rsidRDefault="00657E24" w:rsidP="0038492F">
      <w:r>
        <w:separator/>
      </w:r>
    </w:p>
    <w:p w:rsidR="00657E24" w:rsidRDefault="00657E24" w:rsidP="0038492F"/>
  </w:footnote>
  <w:footnote w:type="continuationSeparator" w:id="0">
    <w:p w:rsidR="00657E24" w:rsidRDefault="00657E24" w:rsidP="0038492F">
      <w:r>
        <w:continuationSeparator/>
      </w:r>
    </w:p>
    <w:p w:rsidR="00657E24" w:rsidRDefault="00657E24" w:rsidP="003849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095" w:rsidRDefault="00997D24" w:rsidP="00997D24">
    <w:pPr>
      <w:pStyle w:val="Galvene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5F0C575" wp14:editId="30D401E1">
          <wp:simplePos x="0" y="0"/>
          <wp:positionH relativeFrom="margin">
            <wp:align>left</wp:align>
          </wp:positionH>
          <wp:positionV relativeFrom="page">
            <wp:posOffset>55245</wp:posOffset>
          </wp:positionV>
          <wp:extent cx="5741035" cy="12382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D24" w:rsidRDefault="00997D24" w:rsidP="00997D24">
    <w:pPr>
      <w:pStyle w:val="Galve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957580</wp:posOffset>
          </wp:positionH>
          <wp:positionV relativeFrom="page">
            <wp:posOffset>47625</wp:posOffset>
          </wp:positionV>
          <wp:extent cx="5741035" cy="1238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3AE8"/>
    <w:multiLevelType w:val="hybridMultilevel"/>
    <w:tmpl w:val="295ADF8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11449"/>
    <w:multiLevelType w:val="hybridMultilevel"/>
    <w:tmpl w:val="F6DC1586"/>
    <w:lvl w:ilvl="0" w:tplc="0BF2BB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044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F40A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F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81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BC4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64F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A5F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C0C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7D059D"/>
    <w:multiLevelType w:val="hybridMultilevel"/>
    <w:tmpl w:val="05305E0A"/>
    <w:lvl w:ilvl="0" w:tplc="373EA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A400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24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4E8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F841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5A5F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2E47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CC96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211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F7093"/>
    <w:multiLevelType w:val="hybridMultilevel"/>
    <w:tmpl w:val="E96C6B5E"/>
    <w:lvl w:ilvl="0" w:tplc="040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17F01476"/>
    <w:multiLevelType w:val="hybridMultilevel"/>
    <w:tmpl w:val="587AB23C"/>
    <w:lvl w:ilvl="0" w:tplc="280E0E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E68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057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CDC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CC6A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43F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0A9A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44F7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AAEA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31C3D"/>
    <w:multiLevelType w:val="hybridMultilevel"/>
    <w:tmpl w:val="EFA0720A"/>
    <w:lvl w:ilvl="0" w:tplc="8DC08A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706E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87D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666D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B86C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03E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CA3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C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6477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2451C"/>
    <w:multiLevelType w:val="multilevel"/>
    <w:tmpl w:val="DB8E71DA"/>
    <w:lvl w:ilvl="0">
      <w:start w:val="1"/>
      <w:numFmt w:val="bullet"/>
      <w:pStyle w:val="Sarakstarindkopa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E35DA"/>
    <w:multiLevelType w:val="hybridMultilevel"/>
    <w:tmpl w:val="70E0D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960A2"/>
    <w:multiLevelType w:val="hybridMultilevel"/>
    <w:tmpl w:val="C28AB4D6"/>
    <w:lvl w:ilvl="0" w:tplc="228A8D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B0A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BA1B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8C9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0F4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EA5B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0DE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0E20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9850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160E3"/>
    <w:multiLevelType w:val="hybridMultilevel"/>
    <w:tmpl w:val="0922BFFC"/>
    <w:lvl w:ilvl="0" w:tplc="B608F4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263B9"/>
    <w:multiLevelType w:val="hybridMultilevel"/>
    <w:tmpl w:val="0DA85F02"/>
    <w:lvl w:ilvl="0" w:tplc="69EE32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892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D63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080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7E1C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AE3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E59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AB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CD4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E01CC"/>
    <w:multiLevelType w:val="hybridMultilevel"/>
    <w:tmpl w:val="3AE283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633B3"/>
    <w:multiLevelType w:val="hybridMultilevel"/>
    <w:tmpl w:val="21447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06083D"/>
    <w:multiLevelType w:val="hybridMultilevel"/>
    <w:tmpl w:val="99722350"/>
    <w:lvl w:ilvl="0" w:tplc="FD80E0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44E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6E0B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50E1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C7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2C6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E1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98B78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CD7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71D3B"/>
    <w:multiLevelType w:val="hybridMultilevel"/>
    <w:tmpl w:val="331878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4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3"/>
  </w:num>
  <w:num w:numId="5">
    <w:abstractNumId w:val="8"/>
  </w:num>
  <w:num w:numId="6">
    <w:abstractNumId w:val="19"/>
  </w:num>
  <w:num w:numId="7">
    <w:abstractNumId w:val="2"/>
  </w:num>
  <w:num w:numId="8">
    <w:abstractNumId w:val="11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12"/>
  </w:num>
  <w:num w:numId="17">
    <w:abstractNumId w:val="10"/>
  </w:num>
  <w:num w:numId="18">
    <w:abstractNumId w:val="5"/>
  </w:num>
  <w:num w:numId="19">
    <w:abstractNumId w:val="1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2BA"/>
    <w:rsid w:val="00005F80"/>
    <w:rsid w:val="0001633A"/>
    <w:rsid w:val="00027561"/>
    <w:rsid w:val="00065480"/>
    <w:rsid w:val="000914A2"/>
    <w:rsid w:val="000924F7"/>
    <w:rsid w:val="000942D0"/>
    <w:rsid w:val="000959B0"/>
    <w:rsid w:val="000E3697"/>
    <w:rsid w:val="000F1D37"/>
    <w:rsid w:val="0010597D"/>
    <w:rsid w:val="00114994"/>
    <w:rsid w:val="00120B8C"/>
    <w:rsid w:val="00131083"/>
    <w:rsid w:val="0013296C"/>
    <w:rsid w:val="00153DCE"/>
    <w:rsid w:val="0015757D"/>
    <w:rsid w:val="001A03D3"/>
    <w:rsid w:val="001A5609"/>
    <w:rsid w:val="001B7D50"/>
    <w:rsid w:val="001D5393"/>
    <w:rsid w:val="001E6B3C"/>
    <w:rsid w:val="001F7095"/>
    <w:rsid w:val="002053BA"/>
    <w:rsid w:val="0021530A"/>
    <w:rsid w:val="002240D6"/>
    <w:rsid w:val="00227CFF"/>
    <w:rsid w:val="00244CB8"/>
    <w:rsid w:val="00287259"/>
    <w:rsid w:val="00293258"/>
    <w:rsid w:val="002F5C66"/>
    <w:rsid w:val="002F60B7"/>
    <w:rsid w:val="003141FF"/>
    <w:rsid w:val="00315597"/>
    <w:rsid w:val="00376DDC"/>
    <w:rsid w:val="0038492F"/>
    <w:rsid w:val="003911D1"/>
    <w:rsid w:val="003D5A8A"/>
    <w:rsid w:val="003E1EBA"/>
    <w:rsid w:val="00417EA6"/>
    <w:rsid w:val="00446104"/>
    <w:rsid w:val="00463B44"/>
    <w:rsid w:val="00476451"/>
    <w:rsid w:val="00481E43"/>
    <w:rsid w:val="004B487F"/>
    <w:rsid w:val="004D798E"/>
    <w:rsid w:val="00524075"/>
    <w:rsid w:val="00531816"/>
    <w:rsid w:val="00532F78"/>
    <w:rsid w:val="00543FE8"/>
    <w:rsid w:val="00544F91"/>
    <w:rsid w:val="00556F36"/>
    <w:rsid w:val="005632AA"/>
    <w:rsid w:val="00566F23"/>
    <w:rsid w:val="00574B8F"/>
    <w:rsid w:val="00587EEC"/>
    <w:rsid w:val="00592A8E"/>
    <w:rsid w:val="005A5BD5"/>
    <w:rsid w:val="005E5DBB"/>
    <w:rsid w:val="005F1D82"/>
    <w:rsid w:val="0060593E"/>
    <w:rsid w:val="006113D3"/>
    <w:rsid w:val="006226A8"/>
    <w:rsid w:val="006431C1"/>
    <w:rsid w:val="00654743"/>
    <w:rsid w:val="00657E24"/>
    <w:rsid w:val="00660572"/>
    <w:rsid w:val="006662BA"/>
    <w:rsid w:val="00667BA4"/>
    <w:rsid w:val="00683C65"/>
    <w:rsid w:val="0069315A"/>
    <w:rsid w:val="00696942"/>
    <w:rsid w:val="006B688B"/>
    <w:rsid w:val="006B6ED8"/>
    <w:rsid w:val="00720838"/>
    <w:rsid w:val="0072716A"/>
    <w:rsid w:val="007276E1"/>
    <w:rsid w:val="00735832"/>
    <w:rsid w:val="00753A10"/>
    <w:rsid w:val="00766944"/>
    <w:rsid w:val="00774C56"/>
    <w:rsid w:val="0078311E"/>
    <w:rsid w:val="007A7A56"/>
    <w:rsid w:val="007C0DAB"/>
    <w:rsid w:val="007D6DAB"/>
    <w:rsid w:val="007F3F7A"/>
    <w:rsid w:val="0081158F"/>
    <w:rsid w:val="0082245B"/>
    <w:rsid w:val="00830F4B"/>
    <w:rsid w:val="0084025D"/>
    <w:rsid w:val="008453AC"/>
    <w:rsid w:val="00847961"/>
    <w:rsid w:val="00863D7C"/>
    <w:rsid w:val="00894717"/>
    <w:rsid w:val="009017F4"/>
    <w:rsid w:val="00934AC9"/>
    <w:rsid w:val="00934CA8"/>
    <w:rsid w:val="009473C5"/>
    <w:rsid w:val="00956313"/>
    <w:rsid w:val="009608BB"/>
    <w:rsid w:val="009638D8"/>
    <w:rsid w:val="0096532B"/>
    <w:rsid w:val="00997D24"/>
    <w:rsid w:val="009A2D14"/>
    <w:rsid w:val="009C3459"/>
    <w:rsid w:val="00A202CD"/>
    <w:rsid w:val="00A462C6"/>
    <w:rsid w:val="00AD2413"/>
    <w:rsid w:val="00AF63AB"/>
    <w:rsid w:val="00B27B8D"/>
    <w:rsid w:val="00B42B50"/>
    <w:rsid w:val="00B476EE"/>
    <w:rsid w:val="00B511BE"/>
    <w:rsid w:val="00B55F4B"/>
    <w:rsid w:val="00B97360"/>
    <w:rsid w:val="00BA4989"/>
    <w:rsid w:val="00BC21F5"/>
    <w:rsid w:val="00BE0A6E"/>
    <w:rsid w:val="00BF17D0"/>
    <w:rsid w:val="00BF43DD"/>
    <w:rsid w:val="00C26C1A"/>
    <w:rsid w:val="00D267EC"/>
    <w:rsid w:val="00D41E95"/>
    <w:rsid w:val="00D672C6"/>
    <w:rsid w:val="00D753BF"/>
    <w:rsid w:val="00D753F7"/>
    <w:rsid w:val="00DC297E"/>
    <w:rsid w:val="00DF0ACB"/>
    <w:rsid w:val="00DF1E01"/>
    <w:rsid w:val="00E326B2"/>
    <w:rsid w:val="00E43343"/>
    <w:rsid w:val="00E7327D"/>
    <w:rsid w:val="00E734AB"/>
    <w:rsid w:val="00EB54C7"/>
    <w:rsid w:val="00EE3DD8"/>
    <w:rsid w:val="00EE4209"/>
    <w:rsid w:val="00F56031"/>
    <w:rsid w:val="00F56E21"/>
    <w:rsid w:val="00F76266"/>
    <w:rsid w:val="00F85C7B"/>
    <w:rsid w:val="00FA4AC0"/>
    <w:rsid w:val="00FC242D"/>
    <w:rsid w:val="00FD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FF7D2"/>
  <w15:docId w15:val="{8812170E-856A-4DAB-A96F-E35C78DD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8492F"/>
    <w:pPr>
      <w:spacing w:after="120"/>
    </w:pPr>
    <w:rPr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05F80"/>
  </w:style>
  <w:style w:type="paragraph" w:styleId="Kjene">
    <w:name w:val="footer"/>
    <w:basedOn w:val="Parasts"/>
    <w:link w:val="KjeneRakstz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05F80"/>
  </w:style>
  <w:style w:type="paragraph" w:styleId="Balonteksts">
    <w:name w:val="Balloon Text"/>
    <w:basedOn w:val="Parasts"/>
    <w:link w:val="BalontekstsRakstz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8492F"/>
    <w:rPr>
      <w:rFonts w:eastAsiaTheme="majorEastAsia"/>
      <w:sz w:val="48"/>
      <w:szCs w:val="44"/>
      <w:lang w:val="en-US"/>
    </w:rPr>
  </w:style>
  <w:style w:type="paragraph" w:styleId="Nosaukums">
    <w:name w:val="Title"/>
    <w:aliases w:val="Tituls"/>
    <w:basedOn w:val="Parasts"/>
    <w:next w:val="Parasts"/>
    <w:link w:val="NosaukumsRakstz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NosaukumsRakstz">
    <w:name w:val="Nosaukums Rakstz."/>
    <w:aliases w:val="Tituls Rakstz."/>
    <w:basedOn w:val="Noklusjumarindkopasfonts"/>
    <w:link w:val="Nosaukums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Izteiksmgs">
    <w:name w:val="Strong"/>
    <w:basedOn w:val="Noklusjumarindkopasfonts"/>
    <w:uiPriority w:val="22"/>
    <w:rsid w:val="00A202CD"/>
    <w:rPr>
      <w:b/>
      <w:bCs/>
    </w:rPr>
  </w:style>
  <w:style w:type="paragraph" w:customStyle="1" w:styleId="TOClist">
    <w:name w:val="TOC list"/>
    <w:basedOn w:val="Saturs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Noklusjumarindkopasfonts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Saturs1">
    <w:name w:val="toc 1"/>
    <w:basedOn w:val="Parasts"/>
    <w:next w:val="Parasts"/>
    <w:autoRedefine/>
    <w:uiPriority w:val="39"/>
    <w:unhideWhenUsed/>
    <w:rsid w:val="00A202CD"/>
    <w:pPr>
      <w:spacing w:after="100"/>
    </w:pPr>
  </w:style>
  <w:style w:type="character" w:styleId="Hipersaite">
    <w:name w:val="Hyperlink"/>
    <w:basedOn w:val="Noklusjumarindkopasfonts"/>
    <w:uiPriority w:val="99"/>
    <w:unhideWhenUsed/>
    <w:rsid w:val="00A202CD"/>
    <w:rPr>
      <w:color w:val="FDFFF4" w:themeColor="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Sarakstarindkopa">
    <w:name w:val="List Paragraph"/>
    <w:aliases w:val="Bullets"/>
    <w:basedOn w:val="Parasts"/>
    <w:link w:val="SarakstarindkopaRakstz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SarakstarindkopaRakstz">
    <w:name w:val="Saraksta rindkopa Rakstz."/>
    <w:aliases w:val="Bullets Rakstz."/>
    <w:link w:val="Sarakstarindkopa"/>
    <w:uiPriority w:val="34"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Sarakstarindkopa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SarakstarindkopaRakstz"/>
    <w:link w:val="Numbers"/>
    <w:rsid w:val="00153DCE"/>
    <w:rPr>
      <w:rFonts w:eastAsiaTheme="minorEastAsia"/>
      <w:sz w:val="24"/>
      <w:szCs w:val="21"/>
      <w:lang w:val="en-US"/>
    </w:rPr>
  </w:style>
  <w:style w:type="paragraph" w:styleId="Saturs2">
    <w:name w:val="toc 2"/>
    <w:basedOn w:val="Parasts"/>
    <w:next w:val="Parasts"/>
    <w:autoRedefine/>
    <w:uiPriority w:val="39"/>
    <w:unhideWhenUsed/>
    <w:rsid w:val="00B27B8D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unhideWhenUsed/>
    <w:rsid w:val="00B27B8D"/>
    <w:pPr>
      <w:spacing w:after="100"/>
      <w:ind w:left="440"/>
    </w:pPr>
  </w:style>
  <w:style w:type="paragraph" w:styleId="Bezatstarpm">
    <w:name w:val="No Spacing"/>
    <w:link w:val="BezatstarpmRakstz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Citts"/>
    <w:link w:val="IzclumsChar"/>
    <w:qFormat/>
    <w:rsid w:val="00E43343"/>
    <w:pPr>
      <w:spacing w:before="480" w:after="580"/>
    </w:pPr>
    <w:rPr>
      <w:sz w:val="32"/>
    </w:rPr>
  </w:style>
  <w:style w:type="table" w:styleId="Reatabula">
    <w:name w:val="Table Grid"/>
    <w:basedOn w:val="Parastatabula"/>
    <w:uiPriority w:val="3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s">
    <w:name w:val="Quote"/>
    <w:basedOn w:val="Parasts"/>
    <w:next w:val="Parasts"/>
    <w:link w:val="CittsRakstz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CittsRakstz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Profesionlatabula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Profesionlatabula">
    <w:name w:val="Table Professional"/>
    <w:basedOn w:val="Parastatabula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andard">
    <w:name w:val="Standard"/>
    <w:rsid w:val="00667BA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4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Word%20veidne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5DDC-1FE0-48CD-8AA1-1379D55C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Word veidne</Template>
  <TotalTime>40</TotalTime>
  <Pages>2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</dc:creator>
  <cp:keywords/>
  <dc:description/>
  <cp:lastModifiedBy>Andrejs</cp:lastModifiedBy>
  <cp:revision>5</cp:revision>
  <cp:lastPrinted>2019-11-04T14:13:00Z</cp:lastPrinted>
  <dcterms:created xsi:type="dcterms:W3CDTF">2018-02-28T12:15:00Z</dcterms:created>
  <dcterms:modified xsi:type="dcterms:W3CDTF">2019-11-04T14:43:00Z</dcterms:modified>
</cp:coreProperties>
</file>