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ermStart w:id="600714780" w:edGrp="everyone"/>
                          <w:p w14:paraId="0BBC4D8A" w14:textId="3B04CD46" w:rsidR="005A5B4C" w:rsidRPr="00DC6852" w:rsidRDefault="008D19AE">
                            <w:pPr>
                              <w:rPr>
                                <w:i/>
                                <w:iCs/>
                                <w:color w:val="CCCCCC" w:themeColor="background2" w:themeTint="66"/>
                              </w:rPr>
                            </w:pPr>
                            <w:sdt>
                              <w:sdtPr>
                                <w:rPr>
                                  <w:szCs w:val="24"/>
                                  <w:highlight w:val="darkGray"/>
                                </w:rPr>
                                <w:id w:val="-1933664135"/>
                                <w:placeholder>
                                  <w:docPart w:val="CB0583D51AE84EF9A284FA16C29BC0B3"/>
                                </w:placeholder>
                              </w:sdtPr>
                              <w:sdtEndPr>
                                <w:rPr>
                                  <w:i/>
                                  <w:iCs/>
                                  <w:color w:val="CCCCCC" w:themeColor="background2" w:themeTint="66"/>
                                </w:rPr>
                              </w:sdtEndPr>
                              <w:sdtContent>
                                <w:r w:rsidR="005A5B4C" w:rsidRPr="00DC6852">
                                  <w:rPr>
                                    <w:i/>
                                    <w:iCs/>
                                    <w:szCs w:val="24"/>
                                    <w:highlight w:val="darkGray"/>
                                  </w:rPr>
                                  <w:t>ŠEIT var izdarīt atzīmi par nolikuma apstiprināšanu pašvaldībā</w:t>
                                </w:r>
                                <w:r w:rsidR="00DC6852" w:rsidRPr="00DC6852">
                                  <w:rPr>
                                    <w:i/>
                                    <w:iCs/>
                                    <w:szCs w:val="24"/>
                                    <w:highlight w:val="darkGray"/>
                                  </w:rPr>
                                  <w:t xml:space="preserve"> (lūdzu izdzēsiet šo </w:t>
                                </w:r>
                                <w:r w:rsidR="00DC6852">
                                  <w:rPr>
                                    <w:i/>
                                    <w:iCs/>
                                    <w:szCs w:val="24"/>
                                    <w:highlight w:val="darkGray"/>
                                  </w:rPr>
                                  <w:t>norādi</w:t>
                                </w:r>
                                <w:r w:rsidR="00DC6852" w:rsidRPr="00DC6852">
                                  <w:rPr>
                                    <w:i/>
                                    <w:iCs/>
                                    <w:szCs w:val="24"/>
                                    <w:highlight w:val="darkGray"/>
                                  </w:rPr>
                                  <w:t>)</w:t>
                                </w:r>
                              </w:sdtContent>
                            </w:sdt>
                            <w:permEnd w:id="6007147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orFw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" filled="f" stroked="f" strokeweight=".5pt">
                <v:textbox>
                  <w:txbxContent>
                    <w:permStart w:id="600714780" w:edGrp="everyone"/>
                    <w:p w14:paraId="0BBC4D8A" w14:textId="3B04CD46" w:rsidR="005A5B4C" w:rsidRPr="00DC6852" w:rsidRDefault="008D19AE">
                      <w:pPr>
                        <w:rPr>
                          <w:i/>
                          <w:iCs/>
                          <w:color w:val="CCCCCC" w:themeColor="background2" w:themeTint="66"/>
                        </w:rPr>
                      </w:pPr>
                      <w:sdt>
                        <w:sdtPr>
                          <w:rPr>
                            <w:szCs w:val="24"/>
                            <w:highlight w:val="darkGray"/>
                          </w:rPr>
                          <w:id w:val="-1933664135"/>
                          <w:placeholder>
                            <w:docPart w:val="CB0583D51AE84EF9A284FA16C29BC0B3"/>
                          </w:placeholder>
                        </w:sdtPr>
                        <w:sdtEndPr>
                          <w:rPr>
                            <w:i/>
                            <w:iCs/>
                            <w:color w:val="CCCCCC" w:themeColor="background2" w:themeTint="66"/>
                          </w:rPr>
                        </w:sdtEndPr>
                        <w:sdtContent>
                          <w:r w:rsidR="005A5B4C" w:rsidRPr="00DC6852">
                            <w:rPr>
                              <w:i/>
                              <w:iCs/>
                              <w:szCs w:val="24"/>
                              <w:highlight w:val="darkGray"/>
                            </w:rPr>
                            <w:t>ŠEIT var izdarīt atzīmi par nolikuma apstiprināšanu pašvaldībā</w:t>
                          </w:r>
                          <w:r w:rsidR="00DC6852" w:rsidRPr="00DC6852">
                            <w:rPr>
                              <w:i/>
                              <w:iCs/>
                              <w:szCs w:val="24"/>
                              <w:highlight w:val="darkGray"/>
                            </w:rPr>
                            <w:t xml:space="preserve"> (lūdzu izdzēsiet šo </w:t>
                          </w:r>
                          <w:r w:rsidR="00DC6852">
                            <w:rPr>
                              <w:i/>
                              <w:iCs/>
                              <w:szCs w:val="24"/>
                              <w:highlight w:val="darkGray"/>
                            </w:rPr>
                            <w:t>norādi</w:t>
                          </w:r>
                          <w:r w:rsidR="00DC6852" w:rsidRPr="00DC6852">
                            <w:rPr>
                              <w:i/>
                              <w:iCs/>
                              <w:szCs w:val="24"/>
                              <w:highlight w:val="darkGray"/>
                            </w:rPr>
                            <w:t>)</w:t>
                          </w:r>
                        </w:sdtContent>
                      </w:sdt>
                      <w:permEnd w:id="600714780"/>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" filled="f" stroked="f">
                <v:textbo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699374C4"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5A5B4C" w:rsidRPr="00930FC8">
            <w:rPr>
              <w:szCs w:val="24"/>
              <w:highlight w:val="lightGray"/>
              <w:lang w:val="lv-LV"/>
            </w:rPr>
            <w:t>ŠEIT KATRA PAŠVALDĪBA NORĀDA SAVU NOSAUKUMU</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534FCE81"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930FC8" w:rsidRPr="00930FC8">
            <w:rPr>
              <w:szCs w:val="24"/>
              <w:highlight w:val="lightGray"/>
              <w:lang w:val="lv-LV"/>
            </w:rPr>
            <w:t>_____</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1"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1"/>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15C55382"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w:t>
      </w:r>
      <w:r w:rsidR="008B7970">
        <w:rPr>
          <w:szCs w:val="24"/>
          <w:lang w:val="lv-LV"/>
        </w:rPr>
        <w:t>2</w:t>
      </w:r>
      <w:r w:rsidRPr="00EC76BE">
        <w:rPr>
          <w:szCs w:val="24"/>
          <w:lang w:val="lv-LV"/>
        </w:rPr>
        <w:t xml:space="preserve"> mēnešus. </w:t>
      </w:r>
      <w:r w:rsidR="00130875" w:rsidRPr="00130875">
        <w:rPr>
          <w:szCs w:val="24"/>
          <w:lang w:val="lv-LV"/>
        </w:rPr>
        <w:t>Projekta īstenošana tiek uzsākta kalendārajā gadā, kad apstiprināts projekts un projekts tiek noslēgts ne vēlāk kā līdz 2023.gada 31.augustam.</w:t>
      </w:r>
      <w:r w:rsidRPr="00EC76BE">
        <w:rPr>
          <w:szCs w:val="24"/>
          <w:lang w:val="lv-LV"/>
        </w:rPr>
        <w:t xml:space="preserve">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259C8938"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20__. gada ___. ________.</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30996E0E"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atbalstīti ________ (ŠEIT KATRA PAŠVALDĪBA NORĀDA SKAITU)</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2"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 xml:space="preserve">veikto maksājumu izsekojamību, izmantojot šo </w:t>
      </w:r>
      <w:r w:rsidRPr="002918E0">
        <w:rPr>
          <w:szCs w:val="24"/>
          <w:lang w:val="lv-LV"/>
        </w:rPr>
        <w:lastRenderedPageBreak/>
        <w:t>norēķinu kontu.</w:t>
      </w:r>
      <w:r>
        <w:rPr>
          <w:szCs w:val="24"/>
          <w:lang w:val="lv-LV"/>
        </w:rPr>
        <w:t xml:space="preserve"> </w:t>
      </w:r>
      <w:r w:rsidRPr="00652AF3">
        <w:rPr>
          <w:szCs w:val="24"/>
          <w:lang w:val="lv-LV"/>
        </w:rPr>
        <w:t>Projekta īstenotājs uzskaita projekta attiecināmos izdevumus,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2"/>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00C28521"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Pr="007025EA">
            <w:rPr>
              <w:szCs w:val="24"/>
              <w:highlight w:val="lightGray"/>
              <w:lang w:val="lv-LV"/>
            </w:rPr>
            <w:t>ADRESE</w:t>
          </w:r>
          <w:permEnd w:id="266286860"/>
        </w:sdtContent>
      </w:sdt>
      <w:r w:rsidRPr="00EC76BE">
        <w:rPr>
          <w:szCs w:val="24"/>
          <w:lang w:val="lv-LV"/>
        </w:rPr>
        <w:t>, iesniedzot personīgi, pasta sūtījumā vai nosūtot kā elektronisku dokumentu:</w:t>
      </w:r>
    </w:p>
    <w:p w14:paraId="060B000D" w14:textId="148FBE7C"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 xml:space="preserve">Neatvērt līdz projektu </w:t>
      </w:r>
      <w:r w:rsidR="00765F20" w:rsidRPr="00EC76BE">
        <w:rPr>
          <w:szCs w:val="24"/>
          <w:lang w:val="lv-LV"/>
        </w:rPr>
        <w:lastRenderedPageBreak/>
        <w:t>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3" w:name="_Hlk510615198"/>
      <w:r w:rsidRPr="00EC76BE">
        <w:rPr>
          <w:szCs w:val="24"/>
          <w:lang w:val="lv-LV"/>
        </w:rPr>
        <w:t>elektroniskā pasta adresi</w:t>
      </w:r>
      <w:bookmarkEnd w:id="3"/>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930FC8" w:rsidRPr="00930FC8">
                <w:rPr>
                  <w:szCs w:val="24"/>
                  <w:highlight w:val="lightGray"/>
                  <w:lang w:val="lv-LV"/>
                </w:rPr>
                <w:t xml:space="preserve"> _____________;</w:t>
              </w:r>
              <w:permEnd w:id="560359818"/>
            </w:sdtContent>
          </w:sdt>
        </w:sdtContent>
      </w:sdt>
    </w:p>
    <w:p w14:paraId="12081424" w14:textId="075F73FA"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930FC8" w:rsidRPr="00930FC8">
            <w:rPr>
              <w:szCs w:val="24"/>
              <w:highlight w:val="lightGray"/>
              <w:lang w:val="lv-LV"/>
            </w:rPr>
            <w:t>_____________</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4" w:name="p24"/>
      <w:bookmarkStart w:id="5" w:name="p-493043"/>
      <w:bookmarkEnd w:id="4"/>
      <w:bookmarkEnd w:id="5"/>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6" w:name="p25"/>
      <w:bookmarkStart w:id="7" w:name="p-493044"/>
      <w:bookmarkEnd w:id="6"/>
      <w:bookmarkEnd w:id="7"/>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8" w:name="p26"/>
      <w:bookmarkStart w:id="9" w:name="p-612635"/>
      <w:bookmarkEnd w:id="8"/>
      <w:bookmarkEnd w:id="9"/>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0" w:name="p28"/>
      <w:bookmarkStart w:id="11" w:name="p-612637"/>
      <w:bookmarkEnd w:id="10"/>
      <w:bookmarkEnd w:id="11"/>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2" w:name="p29"/>
      <w:bookmarkStart w:id="13" w:name="p-612638"/>
      <w:bookmarkEnd w:id="12"/>
      <w:bookmarkEnd w:id="13"/>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4" w:name="p30"/>
      <w:bookmarkStart w:id="15" w:name="p-612639"/>
      <w:bookmarkStart w:id="16" w:name="p31"/>
      <w:bookmarkStart w:id="17" w:name="p-493052"/>
      <w:bookmarkEnd w:id="14"/>
      <w:bookmarkEnd w:id="15"/>
      <w:bookmarkEnd w:id="16"/>
      <w:bookmarkEnd w:id="17"/>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 xml:space="preserve">sadarbības partnera veicamās aktivitātes, </w:t>
      </w:r>
      <w:r w:rsidR="00D56FE9" w:rsidRPr="00EC76BE">
        <w:rPr>
          <w:rFonts w:cstheme="minorHAnsi"/>
          <w:szCs w:val="24"/>
          <w:lang w:val="lv-LV"/>
        </w:rPr>
        <w:lastRenderedPageBreak/>
        <w:t>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lastRenderedPageBreak/>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en-GB"/>
        </w:rPr>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lastRenderedPageBreak/>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65A7A62C" w:rsidR="009C475E" w:rsidRPr="00EC76BE" w:rsidRDefault="009C475E" w:rsidP="00ED4537">
            <w:pPr>
              <w:rPr>
                <w:sz w:val="22"/>
              </w:rPr>
            </w:pPr>
            <w:r w:rsidRPr="00EC76BE">
              <w:rPr>
                <w:sz w:val="22"/>
              </w:rPr>
              <w:t>___ mēneši, __.___.20</w:t>
            </w:r>
            <w:r w:rsidR="00DB4115">
              <w:rPr>
                <w:sz w:val="22"/>
              </w:rPr>
              <w:t>2</w:t>
            </w:r>
            <w:r w:rsidRPr="00EC76BE">
              <w:rPr>
                <w:sz w:val="22"/>
              </w:rPr>
              <w:t>_. - __.___.20</w:t>
            </w:r>
            <w:r w:rsidR="00DB4115">
              <w:rPr>
                <w:sz w:val="22"/>
              </w:rPr>
              <w:t>2</w:t>
            </w:r>
            <w:r w:rsidRPr="00EC76BE">
              <w:rPr>
                <w:sz w:val="22"/>
              </w:rPr>
              <w:t>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lastRenderedPageBreak/>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3"/>
          <w:footerReference w:type="default" r:id="rId14"/>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Vresatsau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lastRenderedPageBreak/>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lastRenderedPageBreak/>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Vresatsau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18" w:name="389610"/>
      <w:bookmarkStart w:id="19" w:name="piel2"/>
      <w:bookmarkEnd w:id="18"/>
      <w:bookmarkEnd w:id="19"/>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0" w:name="389606"/>
      <w:r w:rsidRPr="00EC76BE">
        <w:rPr>
          <w:noProof/>
          <w:lang w:eastAsia="en-GB"/>
        </w:rPr>
        <w:lastRenderedPageBreak/>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Pamatteksts"/>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Pamatteksts"/>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Kjene"/>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Kjene"/>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Kjene"/>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Kjene"/>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Kjene"/>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Kjene"/>
              <w:jc w:val="both"/>
              <w:rPr>
                <w:rFonts w:cstheme="minorHAnsi"/>
                <w:szCs w:val="24"/>
              </w:rPr>
            </w:pPr>
          </w:p>
        </w:tc>
      </w:tr>
      <w:bookmarkEnd w:id="20"/>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en-GB"/>
        </w:rPr>
        <w:lastRenderedPageBreak/>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Vresatsauce"/>
        </w:rPr>
        <w:footnoteReference w:id="11"/>
      </w:r>
    </w:p>
    <w:tbl>
      <w:tblPr>
        <w:tblStyle w:val="Reatabula"/>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br w:type="page"/>
      </w:r>
    </w:p>
    <w:p w14:paraId="08B59B6F" w14:textId="77777777" w:rsidR="009C475E" w:rsidRPr="00EC76BE" w:rsidRDefault="009C475E" w:rsidP="009C475E">
      <w:pPr>
        <w:spacing w:after="0"/>
        <w:jc w:val="center"/>
        <w:rPr>
          <w:b/>
          <w:sz w:val="20"/>
        </w:rPr>
      </w:pPr>
      <w:r w:rsidRPr="00EC76BE">
        <w:rPr>
          <w:noProof/>
          <w:lang w:eastAsia="en-GB"/>
        </w:rPr>
        <w:lastRenderedPageBreak/>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1" w:name="_Hlk5700781"/>
      <w:r>
        <w:rPr>
          <w:b/>
          <w:szCs w:val="24"/>
          <w:shd w:val="clear" w:color="auto" w:fill="FFFFFF"/>
        </w:rPr>
        <w:t>P</w:t>
      </w:r>
      <w:r w:rsidRPr="007025EA">
        <w:rPr>
          <w:b/>
          <w:szCs w:val="24"/>
          <w:shd w:val="clear" w:color="auto" w:fill="FFFFFF"/>
        </w:rPr>
        <w:t>rojektu iesniegumu vērtēšanas kritēriji</w:t>
      </w:r>
    </w:p>
    <w:bookmarkEnd w:id="21"/>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lastRenderedPageBreak/>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404C" w14:textId="77777777" w:rsidR="008D19AE" w:rsidRDefault="008D19AE" w:rsidP="0038492F">
      <w:r>
        <w:separator/>
      </w:r>
    </w:p>
    <w:p w14:paraId="4E9D6792" w14:textId="77777777" w:rsidR="008D19AE" w:rsidRDefault="008D19AE" w:rsidP="0038492F"/>
  </w:endnote>
  <w:endnote w:type="continuationSeparator" w:id="0">
    <w:p w14:paraId="64962B17" w14:textId="77777777" w:rsidR="008D19AE" w:rsidRDefault="008D19AE" w:rsidP="0038492F">
      <w:r>
        <w:continuationSeparator/>
      </w:r>
    </w:p>
    <w:p w14:paraId="70000BA3" w14:textId="77777777" w:rsidR="008D19AE" w:rsidRDefault="008D19AE" w:rsidP="0038492F"/>
  </w:endnote>
  <w:endnote w:type="continuationNotice" w:id="1">
    <w:p w14:paraId="2FCF3BDD" w14:textId="77777777" w:rsidR="008D19AE" w:rsidRDefault="008D1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62BC" w14:textId="77777777" w:rsidR="008D19AE" w:rsidRDefault="008D19AE" w:rsidP="0038492F">
      <w:r>
        <w:separator/>
      </w:r>
    </w:p>
    <w:p w14:paraId="6DECC2D3" w14:textId="77777777" w:rsidR="008D19AE" w:rsidRDefault="008D19AE" w:rsidP="0038492F"/>
  </w:footnote>
  <w:footnote w:type="continuationSeparator" w:id="0">
    <w:p w14:paraId="7154628C" w14:textId="77777777" w:rsidR="008D19AE" w:rsidRDefault="008D19AE" w:rsidP="0038492F">
      <w:r>
        <w:continuationSeparator/>
      </w:r>
    </w:p>
    <w:p w14:paraId="4D5575D1" w14:textId="77777777" w:rsidR="008D19AE" w:rsidRDefault="008D19AE" w:rsidP="0038492F"/>
  </w:footnote>
  <w:footnote w:type="continuationNotice" w:id="1">
    <w:p w14:paraId="2356A9C6" w14:textId="77777777" w:rsidR="008D19AE" w:rsidRDefault="008D19AE">
      <w:pPr>
        <w:spacing w:after="0" w:line="240" w:lineRule="auto"/>
      </w:pPr>
    </w:p>
  </w:footnote>
  <w:footnote w:id="2">
    <w:p w14:paraId="7AFADF08" w14:textId="2731B61B" w:rsidR="001E148E" w:rsidRPr="00BE5D1F" w:rsidRDefault="001E148E">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1E148E" w:rsidRPr="00086E57" w:rsidRDefault="001E148E"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1E148E" w:rsidRPr="000270C3" w:rsidRDefault="001E148E"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1E148E" w:rsidRPr="00554D54" w:rsidRDefault="001E148E" w:rsidP="009C475E">
      <w:pPr>
        <w:pStyle w:val="Vresteksts"/>
        <w:jc w:val="both"/>
        <w:rPr>
          <w:sz w:val="16"/>
          <w:szCs w:val="16"/>
          <w:lang w:val="lv-LV"/>
        </w:rPr>
      </w:pPr>
    </w:p>
  </w:footnote>
  <w:footnote w:id="9">
    <w:p w14:paraId="57184027" w14:textId="77777777" w:rsidR="001E148E" w:rsidRPr="00843734" w:rsidRDefault="001E148E" w:rsidP="009C475E">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1E148E" w:rsidRPr="00805A4B" w:rsidRDefault="001E148E" w:rsidP="009C475E">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1E148E" w:rsidRPr="00EA408F" w:rsidRDefault="001E148E" w:rsidP="009C475E">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156CCD4B" w14:textId="77777777" w:rsidR="001E148E" w:rsidRPr="0006564E" w:rsidRDefault="001E148E" w:rsidP="009C475E">
      <w:pPr>
        <w:pStyle w:val="Vresteksts"/>
        <w:rPr>
          <w:lang w:val="lv-LV"/>
        </w:rPr>
      </w:pPr>
    </w:p>
  </w:footnote>
  <w:footnote w:id="11">
    <w:p w14:paraId="532AE829" w14:textId="77777777" w:rsidR="001E148E" w:rsidRPr="005D2DDD" w:rsidRDefault="001E148E" w:rsidP="009C475E">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1E148E" w:rsidRPr="001B0EAE" w:rsidRDefault="001E148E" w:rsidP="009C475E">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1E148E" w:rsidRDefault="001E148E"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7DF5" w14:textId="77777777" w:rsidR="001E148E" w:rsidRDefault="001E148E" w:rsidP="006431C1">
    <w:pPr>
      <w:pStyle w:val="Galvene"/>
      <w:jc w:val="right"/>
    </w:pPr>
    <w:r>
      <w:rPr>
        <w:noProof/>
        <w:lang w:val="en-GB" w:eastAsia="en-GB"/>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1" w:cryptProviderType="rsaAES" w:cryptAlgorithmClass="hash" w:cryptAlgorithmType="typeAny" w:cryptAlgorithmSid="14" w:cryptSpinCount="100000" w:hash="Gb4ZBBKqKt+4mpbP/iAxAhMgQIV1oF2H1lC6Kr39/ImEzzmnQfRh3Eff5HFBiJIZ525BRi9SVuCw9FvyZCuS4g==" w:salt="j89bjQC2ZiEqu7TqFuLMo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3035D"/>
    <w:rsid w:val="00130875"/>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970"/>
    <w:rsid w:val="008B7C17"/>
    <w:rsid w:val="008C3D20"/>
    <w:rsid w:val="008C4E80"/>
    <w:rsid w:val="008D19AE"/>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B4115"/>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279E"/>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Vietturateksts"/>
            </w:rPr>
            <w:t>Click or tap here to enter text.</w:t>
          </w:r>
        </w:p>
      </w:docPartBody>
    </w:docPart>
    <w:docPart>
      <w:docPartPr>
        <w:name w:val="CB0583D51AE84EF9A284FA16C29BC0B3"/>
        <w:category>
          <w:name w:val="General"/>
          <w:gallery w:val="placeholder"/>
        </w:category>
        <w:types>
          <w:type w:val="bbPlcHdr"/>
        </w:types>
        <w:behaviors>
          <w:behavior w:val="content"/>
        </w:behaviors>
        <w:guid w:val="{A057A9A0-A01B-4E40-9560-D0B3B64E3C2D}"/>
      </w:docPartPr>
      <w:docPartBody>
        <w:p w:rsidR="0086087E" w:rsidRDefault="004242C3" w:rsidP="004242C3">
          <w:pPr>
            <w:pStyle w:val="CB0583D51AE84EF9A284FA16C29BC0B3"/>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13"/>
    <w:rsid w:val="000D6EC4"/>
    <w:rsid w:val="0020540C"/>
    <w:rsid w:val="002F1844"/>
    <w:rsid w:val="0040489C"/>
    <w:rsid w:val="004242C3"/>
    <w:rsid w:val="004E2A67"/>
    <w:rsid w:val="004F437D"/>
    <w:rsid w:val="00513CA3"/>
    <w:rsid w:val="005307B0"/>
    <w:rsid w:val="0086087E"/>
    <w:rsid w:val="00B67A75"/>
    <w:rsid w:val="00CD380B"/>
    <w:rsid w:val="00D23486"/>
    <w:rsid w:val="00E11CB0"/>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AF2A-9684-47E3-A6FF-F1995D2AF1BD}">
  <ds:schemaRefs>
    <ds:schemaRef ds:uri="http://schemas.openxmlformats.org/officeDocument/2006/bibliography"/>
  </ds:schemaRefs>
</ds:datastoreItem>
</file>

<file path=customXml/itemProps2.xml><?xml version="1.0" encoding="utf-8"?>
<ds:datastoreItem xmlns:ds="http://schemas.openxmlformats.org/officeDocument/2006/customXml" ds:itemID="{CF1BD3F0-BB54-4B2A-8513-D6C039D1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3</TotalTime>
  <Pages>24</Pages>
  <Words>21687</Words>
  <Characters>12363</Characters>
  <Application>Microsoft Office Word</Application>
  <DocSecurity>8</DocSecurity>
  <Lines>103</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Ļubova Brežģe</cp:lastModifiedBy>
  <cp:revision>3</cp:revision>
  <cp:lastPrinted>2019-02-22T11:59:00Z</cp:lastPrinted>
  <dcterms:created xsi:type="dcterms:W3CDTF">2022-01-20T10:34:00Z</dcterms:created>
  <dcterms:modified xsi:type="dcterms:W3CDTF">2022-02-02T11:42:00Z</dcterms:modified>
</cp:coreProperties>
</file>